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字魂36号-正文宋楷" w:hAnsi="字魂36号-正文宋楷" w:eastAsia="字魂36号-正文宋楷"/>
          <w:b/>
          <w:bCs/>
          <w:sz w:val="72"/>
        </w:rPr>
      </w:pPr>
      <w:bookmarkStart w:id="0" w:name="_GoBack"/>
      <w:r>
        <w:rPr>
          <w:rFonts w:hint="eastAsia" w:ascii="字魂36号-正文宋楷" w:hAnsi="字魂36号-正文宋楷" w:eastAsia="字魂36号-正文宋楷"/>
          <w:b/>
          <w:bCs/>
          <w:sz w:val="72"/>
          <w:lang w:val="en-US" w:eastAsia="zh-CN"/>
        </w:rPr>
        <w:t>确需停止供水审批</w:t>
      </w:r>
      <w:r>
        <w:rPr>
          <w:rFonts w:ascii="字魂36号-正文宋楷" w:hAnsi="字魂36号-正文宋楷" w:eastAsia="字魂36号-正文宋楷"/>
          <w:b/>
          <w:bCs/>
          <w:sz w:val="72"/>
        </w:rPr>
        <w:t>流程</w:t>
      </w:r>
      <w:r>
        <w:rPr>
          <w:rFonts w:hint="eastAsia" w:ascii="字魂36号-正文宋楷" w:hAnsi="字魂36号-正文宋楷" w:eastAsia="字魂36号-正文宋楷"/>
          <w:b/>
          <w:bCs/>
          <w:sz w:val="72"/>
        </w:rPr>
        <w:t>图</w:t>
      </w:r>
    </w:p>
    <w:p>
      <w:pPr>
        <w:rPr>
          <w:rFonts w:ascii="字魂36号-正文宋楷" w:hAnsi="字魂36号-正文宋楷" w:eastAsia="字魂36号-正文宋楷"/>
          <w:b/>
          <w:bCs/>
          <w:sz w:val="28"/>
        </w:rPr>
      </w:pPr>
      <w:r>
        <w:rPr>
          <w:rFonts w:ascii="字魂36号-正文宋楷" w:hAnsi="字魂36号-正文宋楷" w:eastAsia="字魂36号-正文宋楷"/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339090</wp:posOffset>
                </wp:positionV>
                <wp:extent cx="1986280" cy="477520"/>
                <wp:effectExtent l="19050" t="19050" r="13970" b="1778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477672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  <w:t>营业厅申请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5.9pt;margin-top:26.7pt;height:37.6pt;width:156.4pt;z-index:251665408;v-text-anchor:middle;mso-width-relative:page;mso-height-relative:page;" fillcolor="#FFFFFF [3201]" filled="t" stroked="t" coordsize="21600,21600" arcsize="0.166666666666667" o:gfxdata="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NwLpXXZAAAACgEAAA8AAAAAAAAAAQAgAAAAIgAAAGRycy9kb3ducmV2LnhtbFBLAQIU&#10;ABQAAAAIAIdO4kANyznnnQIAAC4FAAAOAAAAAAAAAAEAIAAAACgBAABkcnMvZTJvRG9jLnhtbFBL&#10;BQYAAAAABgAGAFkBAAA3BgAAAAA=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b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  <w:t>营业厅申请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>
      <w:pPr>
        <w:rPr>
          <w:rFonts w:ascii="字魂36号-正文宋楷" w:hAnsi="字魂36号-正文宋楷" w:eastAsia="字魂36号-正文宋楷"/>
          <w:sz w:val="28"/>
        </w:rPr>
      </w:pP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47625</wp:posOffset>
                </wp:positionV>
                <wp:extent cx="0" cy="495300"/>
                <wp:effectExtent l="95250" t="0" r="57150" b="3810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05pt;margin-top:3.75pt;height:39pt;width:0pt;z-index:251659264;mso-width-relative:page;mso-height-relative:page;" filled="f" stroked="t" coordsize="21600,21600" o:gfxdata="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hPud3WAAAACAEAAA8AAAAAAAAAAQAgAAAA&#10;IgAAAGRycy9kb3ducmV2LnhtbFBLAQIUABQAAAAIAIdO4kAgSbq3DQIAAPwDAAAOAAAAAAAAAAEA&#10;IAAAACUBAABkcnMvZTJvRG9jLnhtbFBLBQYAAAAABgAGAFkBAACkBQAAAAA=&#10;">
                <v:fill on="f" focussize="0,0"/>
                <v:stroke weight="2.25pt" color="#A6A6A6 [2092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393065</wp:posOffset>
                </wp:positionV>
                <wp:extent cx="427355" cy="0"/>
                <wp:effectExtent l="0" t="95250" r="0" b="9525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21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5.75pt;margin-top:30.95pt;height:0pt;width:33.65pt;z-index:251684864;mso-width-relative:page;mso-height-relative:page;" filled="f" stroked="t" coordsize="21600,21600" o:gfxdata="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fJySs1QAAAAkBAAAPAAAAAAAAAAEAIAAAACIAAABkcnMv&#10;ZG93bnJldi54bWxQSwECFAAUAAAACACHTuJAx2ALDgYCAADaAwAADgAAAAAAAAABACAAAAAkAQAA&#10;ZHJzL2Uyb0RvYy54bWxQSwUGAAAAAAYABgBZAQAAnAUAAAAA&#10;">
                <v:fill on="f" focussize="0,0"/>
                <v:stroke weight="2.25pt" color="#A6A6A6 [2092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字魂36号-正文宋楷" w:hAnsi="字魂36号-正文宋楷" w:eastAsia="字魂36号-正文宋楷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393065</wp:posOffset>
                </wp:positionV>
                <wp:extent cx="0" cy="2238375"/>
                <wp:effectExtent l="19050" t="19050" r="19050" b="1016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823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0.15pt;margin-top:30.95pt;height:176.25pt;width:0pt;z-index:251683840;mso-width-relative:page;mso-height-relative:page;" filled="f" stroked="t" coordsize="21600,21600" o:gfxdata="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TIqltcAAAAKAQAADwAAAAAAAAABACAAAAAiAAAAZHJzL2Rvd25y&#10;ZXYueG1sUEsBAhQAFAAAAAgAh07iQOTnfL//AQAA4AMAAA4AAAAAAAAAAQAgAAAAJgEAAGRycy9l&#10;Mm9Eb2MueG1sUEsFBgAAAAAGAAYAWQEAAJcFAAAAAA==&#10;">
                <v:fill on="f" focussize="0,0"/>
                <v:stroke weight="2.2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字魂36号-正文宋楷" w:hAnsi="字魂36号-正文宋楷" w:eastAsia="字魂36号-正文宋楷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2096770" cy="495300"/>
                <wp:effectExtent l="19050" t="19050" r="17780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770" cy="495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  <w:t>携带身份证复印件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11.55pt;height:39pt;width:165.1pt;z-index:251660288;v-text-anchor:middle;mso-width-relative:page;mso-height-relative:page;" fillcolor="#FFFFFF [3201]" filled="t" stroked="t" coordsize="21600,21600" o:gfxdata="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n+mpaNsAAAAKAQAADwAAAAAAAAABACAAAAAi&#10;AAAAZHJzL2Rvd25yZXYueG1sUEsBAhQAFAAAAAgAh07iQMw7rm+yAgAAYQUAAA4AAAAAAAAAAQAg&#10;AAAAKgEAAGRycy9lMm9Eb2MueG1sUEsFBgAAAAAGAAYAWQEAAE4GAAAAAA==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  <w:t>携带身份证复印件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250190</wp:posOffset>
                </wp:positionV>
                <wp:extent cx="0" cy="495300"/>
                <wp:effectExtent l="95250" t="0" r="57150" b="381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75pt;margin-top:19.7pt;height:39pt;width:0pt;z-index:251661312;mso-width-relative:page;mso-height-relative:page;" filled="f" stroked="t" coordsize="21600,21600" o:gfxdata="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49s/f2AAAAAoBAAAPAAAAAAAAAAEA&#10;IAAAACIAAABkcnMvZG93bnJldi54bWxQSwECFAAUAAAACACHTuJAxpkOaw8CAAD8AwAADgAAAAAA&#10;AAABACAAAAAnAQAAZHJzL2Uyb0RvYy54bWxQSwUGAAAAAAYABgBZAQAAqAUAAAAA&#10;">
                <v:fill on="f" focussize="0,0"/>
                <v:stroke weight="2.25pt" color="#A6A6A6 [2092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363220</wp:posOffset>
                </wp:positionV>
                <wp:extent cx="2190750" cy="495300"/>
                <wp:effectExtent l="19050" t="19050" r="19050" b="190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95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  <w:t>稽查部现场勘查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5pt;margin-top:28.6pt;height:39pt;width:172.5pt;z-index:251662336;v-text-anchor:middle;mso-width-relative:page;mso-height-relative:page;" fillcolor="#FFFFFF [3201]" filled="t" stroked="t" coordsize="21600,21600" o:gfxdata="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NV6LjDbAAAACgEAAA8AAAAAAAAAAQAgAAAAIgAA&#10;AGRycy9kb3ducmV2LnhtbFBLAQIUABQAAAAIAIdO4kCPQn5psAIAAGEFAAAOAAAAAAAAAAEAIAAA&#10;ACoBAABkcnMvZTJvRG9jLnhtbFBLBQYAAAAABgAGAFkBAABMBgAAAAA=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b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  <w:t>稽查部现场勘查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字魂36号-正文宋楷" w:hAnsi="字魂36号-正文宋楷" w:eastAsia="字魂36号-正文宋楷"/>
          <w:sz w:val="28"/>
        </w:rPr>
      </w:pP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66040</wp:posOffset>
                </wp:positionV>
                <wp:extent cx="0" cy="495300"/>
                <wp:effectExtent l="95250" t="0" r="57150" b="381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95pt;margin-top:5.2pt;height:39pt;width:0pt;z-index:251663360;mso-width-relative:page;mso-height-relative:page;" filled="f" stroked="t" coordsize="21600,21600" o:gfxdata="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pmo7DXAAAACQEAAA8AAAAAAAAAAQAg&#10;AAAAIgAAAGRycy9kb3ducmV2LnhtbFBLAQIUABQAAAAIAIdO4kB3yGHcDwIAAPwDAAAOAAAAAAAA&#10;AAEAIAAAACYBAABkcnMvZTJvRG9jLnhtbFBLBQYAAAAABgAGAFkBAACnBQAAAAA=&#10;">
                <v:fill on="f" focussize="0,0"/>
                <v:stroke weight="2.25pt" color="#A6A6A6 [2092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183515</wp:posOffset>
                </wp:positionV>
                <wp:extent cx="2261870" cy="867410"/>
                <wp:effectExtent l="53340" t="20320" r="66040" b="26670"/>
                <wp:wrapNone/>
                <wp:docPr id="32" name="流程图: 决策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867104"/>
                        </a:xfrm>
                        <a:prstGeom prst="flowChartDecision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  <w:t>是否欠费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10.5pt;margin-top:14.45pt;height:68.3pt;width:178.1pt;z-index:251664384;v-text-anchor:middle;mso-width-relative:page;mso-height-relative:page;" fillcolor="#FFFFFF [3201]" filled="t" stroked="t" coordsize="21600,21600" o:gfxdata="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HAzc7NYAAAAKAQAADwAAAAAAAAABACAAAAAiAAAAZHJzL2Rvd25yZXYueG1s&#10;UEsBAhQAFAAAAAgAh07iQJeylEylAgAAOwUAAA4AAAAAAAAAAQAgAAAAJQEAAGRycy9lMm9Eb2Mu&#10;eG1sUEsFBgAAAAAGAAYAWQEAADwGAAAAAA==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  <w:t>是否欠费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254000</wp:posOffset>
                </wp:positionV>
                <wp:extent cx="532130" cy="0"/>
                <wp:effectExtent l="0" t="19050" r="20320" b="190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6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.25pt;margin-top:20pt;height:0pt;width:41.9pt;z-index:251682816;mso-width-relative:page;mso-height-relative:page;" filled="f" stroked="t" coordsize="21600,21600" o:gfxdata="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EwKpZ1wAAAAkBAAAPAAAAAAAAAAEAIAAAACIAAABkcnMvZG93bnJldi54bWxQ&#10;SwECFAAUAAAACACHTuJArH2aUPgBAADVAwAADgAAAAAAAAABACAAAAAmAQAAZHJzL2Uyb0RvYy54&#10;bWxQSwUGAAAAAAYABgBZAQAAkAUAAAAA&#10;">
                <v:fill on="f" focussize="0,0"/>
                <v:stroke weight="2.25pt" color="#A6A6A6 [209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336550</wp:posOffset>
                </wp:positionV>
                <wp:extent cx="0" cy="331470"/>
                <wp:effectExtent l="95250" t="0" r="57150" b="5016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0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65pt;margin-top:26.5pt;height:26.1pt;width:0pt;z-index:251667456;mso-width-relative:page;mso-height-relative:page;" filled="f" stroked="t" coordsize="21600,21600" o:gfxdata="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p8Be9cAAAAKAQAADwAAAAAAAAABACAAAAAiAAAAZHJzL2Rvd25yZXYueG1sUEsBAhQAFAAAAAgA&#10;h07iQEouUPLtAQAAvAMAAA4AAAAAAAAAAQAgAAAAJgEAAGRycy9lMm9Eb2MueG1sUEsFBgAAAAAG&#10;AAYAWQEAAIUFAAAAAA==&#10;">
                <v:fill on="f" focussize="0,0"/>
                <v:stroke weight="2.25pt" color="#A6A6A6 [2092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271780</wp:posOffset>
                </wp:positionV>
                <wp:extent cx="2191385" cy="495300"/>
                <wp:effectExtent l="19050" t="19050" r="19050" b="1905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144" cy="495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  <w:t>交清水费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5pt;margin-top:21.4pt;height:39pt;width:172.55pt;z-index:251666432;v-text-anchor:middle;mso-width-relative:page;mso-height-relative:page;" fillcolor="#FFFFFF [3201]" filled="t" stroked="t" coordsize="21600,21600" o:gfxdata="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BrszZdsAAAAKAQAADwAAAAAAAAABACAAAAAiAAAA&#10;ZHJzL2Rvd25yZXYueG1sUEsBAhQAFAAAAAgAh07iQO/QFdevAgAAYQUAAA4AAAAAAAAAAQAgAAAA&#10;KgEAAGRycy9lMm9Eb2MueG1sUEsFBgAAAAAGAAYAWQEAAEsGAAAAAA==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b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  <w:t>交清水费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370840</wp:posOffset>
                </wp:positionV>
                <wp:extent cx="0" cy="340360"/>
                <wp:effectExtent l="19050" t="0" r="19050" b="2222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7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9pt;margin-top:29.2pt;height:26.8pt;width:0pt;z-index:251668480;mso-width-relative:page;mso-height-relative:page;" filled="f" stroked="t" coordsize="21600,21600" o:gfxdata="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Qxq0v1gAAAAoBAAAPAAAAAAAAAAEAIAAAACIAAABkcnMvZG93bnJldi54bWxQSwEC&#10;FAAUAAAACACHTuJADK3mB/YBAADVAwAADgAAAAAAAAABACAAAAAlAQAAZHJzL2Uyb0RvYy54bWxQ&#10;SwUGAAAAAAYABgBZAQAAjQUAAAAA&#10;">
                <v:fill on="f" focussize="0,0"/>
                <v:stroke weight="2.25pt" color="#7F7F7F [16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309245</wp:posOffset>
                </wp:positionV>
                <wp:extent cx="0" cy="331470"/>
                <wp:effectExtent l="95250" t="0" r="57150" b="5016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0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3pt;margin-top:24.35pt;height:26.1pt;width:0pt;z-index:251672576;mso-width-relative:page;mso-height-relative:page;" filled="f" stroked="t" coordsize="21600,21600" o:gfxdata="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gFtNzYAAAACgEAAA8AAAAAAAAAAQAgAAAAIgAAAGRycy9kb3ducmV2LnhtbFBLAQIUABQAAAAI&#10;AIdO4kAv2Wiq7QEAALwDAAAOAAAAAAAAAAEAIAAAACcBAABkcnMvZTJvRG9jLnhtbFBLBQYAAAAA&#10;BgAGAFkBAACGBQAAAAA=&#10;">
                <v:fill on="f" focussize="0,0"/>
                <v:stroke weight="2.25pt" color="#A6A6A6 [2092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字魂36号-正文宋楷" w:hAnsi="字魂36号-正文宋楷" w:eastAsia="字魂36号-正文宋楷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309245</wp:posOffset>
                </wp:positionV>
                <wp:extent cx="1560830" cy="0"/>
                <wp:effectExtent l="0" t="19050" r="20955" b="190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78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25pt;margin-top:24.35pt;height:0pt;width:122.9pt;z-index:251671552;mso-width-relative:page;mso-height-relative:page;" filled="f" stroked="t" coordsize="21600,21600" o:gfxdata="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DQF4NcAAAAJAQAADwAAAAAAAAABACAAAAAiAAAAZHJzL2Rvd25yZXYueG1s&#10;UEsBAhQAFAAAAAgAh07iQGGG81r5AQAA1gMAAA4AAAAAAAAAAQAgAAAAJgEAAGRycy9lMm9Eb2Mu&#10;eG1sUEsFBgAAAAAGAAYAWQEAAJEFAAAAAA==&#10;">
                <v:fill on="f" focussize="0,0"/>
                <v:stroke weight="2.2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字魂36号-正文宋楷" w:hAnsi="字魂36号-正文宋楷" w:eastAsia="字魂36号-正文宋楷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309245</wp:posOffset>
                </wp:positionV>
                <wp:extent cx="0" cy="331470"/>
                <wp:effectExtent l="95250" t="0" r="57150" b="5016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0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0.15pt;margin-top:24.35pt;height:26.1pt;width:0pt;z-index:251670528;mso-width-relative:page;mso-height-relative:page;" filled="f" stroked="t" coordsize="21600,21600" o:gfxdata="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8cjEnYAAAACgEAAA8AAAAAAAAAAQAgAAAAIgAAAGRycy9kb3ducmV2LnhtbFBLAQIUABQAAAAI&#10;AIdO4kAyIEkq7QEAALwDAAAOAAAAAAAAAAEAIAAAACcBAABkcnMvZTJvRG9jLnhtbFBLBQYAAAAA&#10;BgAGAFkBAACGBQAAAAA=&#10;">
                <v:fill on="f" focussize="0,0"/>
                <v:stroke weight="2.25pt" color="#A6A6A6 [2092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字魂36号-正文宋楷" w:hAnsi="字魂36号-正文宋楷" w:eastAsia="字魂36号-正文宋楷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307975</wp:posOffset>
                </wp:positionV>
                <wp:extent cx="1560830" cy="0"/>
                <wp:effectExtent l="0" t="19050" r="20955" b="190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78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65pt;margin-top:24.25pt;height:0pt;width:122.9pt;z-index:251669504;mso-width-relative:page;mso-height-relative:page;" filled="f" stroked="t" coordsize="21600,21600" o:gfxdata="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a0Z/HZAAAACQEAAA8AAAAAAAAAAQAgAAAAIgAAAGRycy9kb3ducmV2Lnht&#10;bFBLAQIUABQAAAAIAIdO4kBwlLvG+AEAANYDAAAOAAAAAAAAAAEAIAAAACgBAABkcnMvZTJvRG9j&#10;LnhtbFBLBQYAAAAABgAGAFkBAACSBQAAAAA=&#10;">
                <v:fill on="f" focussize="0,0"/>
                <v:stroke weight="2.25pt" color="#A6A6A6 [209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249555</wp:posOffset>
                </wp:positionV>
                <wp:extent cx="1513205" cy="495300"/>
                <wp:effectExtent l="19050" t="19050" r="10795" b="1905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490" cy="495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  <w:t>指尖水务缴费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8.8pt;margin-top:19.65pt;height:39pt;width:119.15pt;z-index:251674624;v-text-anchor:middle;mso-width-relative:page;mso-height-relative:page;" fillcolor="#FFFFFF [3201]" filled="t" stroked="t" coordsize="21600,21600" o:gfxdata="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BsMDgb2wAAAAoBAAAPAAAAAAAAAAEAIAAAACIA&#10;AABkcnMvZG93bnJldi54bWxQSwECFAAUAAAACACHTuJA75UdX7ECAABhBQAADgAAAAAAAAABACAA&#10;AAAqAQAAZHJzL2Uyb0RvYy54bWxQSwUGAAAAAAYABgBZAQAATQYAAAAA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b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  <w:t>指尖水务缴费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字魂36号-正文宋楷" w:hAnsi="字魂36号-正文宋楷" w:eastAsia="字魂36号-正文宋楷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234315</wp:posOffset>
                </wp:positionV>
                <wp:extent cx="1513205" cy="495300"/>
                <wp:effectExtent l="19050" t="19050" r="10795" b="190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495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lang w:val="en-US" w:eastAsia="zh-CN"/>
                              </w:rPr>
                              <w:t>营业厅缴费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85pt;margin-top:18.45pt;height:39pt;width:119.15pt;z-index:251673600;v-text-anchor:middle;mso-width-relative:page;mso-height-relative:page;" fillcolor="#FFFFFF [3201]" filled="t" stroked="t" coordsize="21600,21600" o:gfxdata="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OkTLiLaAAAACQEAAA8AAAAAAAAAAQAgAAAAIgAAAGRy&#10;cy9kb3ducmV2LnhtbFBLAQIUABQAAAAIAIdO4kAKpA/RrgIAAGEFAAAOAAAAAAAAAAEAIAAAACkB&#10;AABkcnMvZTJvRG9jLnhtbFBLBQYAAAAABgAGAFkBAABJBgAAAAA=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b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lang w:val="en-US" w:eastAsia="zh-CN"/>
                        </w:rPr>
                        <w:t>营业厅缴费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365125</wp:posOffset>
                </wp:positionV>
                <wp:extent cx="0" cy="288290"/>
                <wp:effectExtent l="19050" t="0" r="19050" b="3619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8.6pt;margin-top:28.75pt;height:22.7pt;width:0pt;z-index:251676672;mso-width-relative:page;mso-height-relative:page;" filled="f" stroked="t" coordsize="21600,21600" o:gfxdata="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wIPpvYAAAACgEAAA8AAAAAAAAAAQAgAAAAIgAAAGRycy9kb3ducmV2LnhtbFBLAQIU&#10;ABQAAAAIAIdO4kBUfPBW8wEAANUDAAAOAAAAAAAAAAEAIAAAACcBAABkcnMvZTJvRG9jLnhtbFBL&#10;BQYAAAAABgAGAFkBAACMBQAAAAA=&#10;">
                <v:fill on="f" focussize="0,0"/>
                <v:stroke weight="2.2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字魂36号-正文宋楷" w:hAnsi="字魂36号-正文宋楷" w:eastAsia="字魂36号-正文宋楷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348615</wp:posOffset>
                </wp:positionV>
                <wp:extent cx="0" cy="288290"/>
                <wp:effectExtent l="19050" t="0" r="19050" b="3619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75pt;margin-top:27.45pt;height:22.7pt;width:0pt;z-index:251675648;mso-width-relative:page;mso-height-relative:page;" filled="f" stroked="t" coordsize="21600,21600" o:gfxdata="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OceWzYAAAACgEAAA8AAAAAAAAAAQAgAAAAIgAAAGRycy9kb3ducmV2LnhtbFBLAQIU&#10;ABQAAAAIAIdO4kA2IHp28wEAANUDAAAOAAAAAAAAAAEAIAAAACcBAABkcnMvZTJvRG9jLnhtbFBL&#10;BQYAAAAABgAGAFkBAACMBQAAAAA=&#10;">
                <v:fill on="f" focussize="0,0"/>
                <v:stroke weight="2.25pt" color="#A6A6A6 [209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248920</wp:posOffset>
                </wp:positionV>
                <wp:extent cx="0" cy="331470"/>
                <wp:effectExtent l="95250" t="0" r="57150" b="5016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0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75pt;margin-top:19.6pt;height:26.1pt;width:0pt;z-index:251678720;mso-width-relative:page;mso-height-relative:page;" filled="f" stroked="t" coordsize="21600,21600" o:gfxdata="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rSSnnYAAAACQEAAA8AAAAAAAAAAQAgAAAAIgAAAGRycy9kb3ducmV2LnhtbFBLAQIUABQAAAAI&#10;AIdO4kBWQeFK7QEAALwDAAAOAAAAAAAAAAEAIAAAACcBAABkcnMvZTJvRG9jLnhtbFBLBQYAAAAA&#10;BgAGAFkBAACGBQAAAAA=&#10;">
                <v:fill on="f" focussize="0,0"/>
                <v:stroke weight="2.25pt" color="#A6A6A6 [2092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字魂36号-正文宋楷" w:hAnsi="字魂36号-正文宋楷" w:eastAsia="字魂36号-正文宋楷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250825</wp:posOffset>
                </wp:positionV>
                <wp:extent cx="3122930" cy="0"/>
                <wp:effectExtent l="0" t="19050" r="20320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29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3pt;margin-top:19.75pt;height:0pt;width:245.9pt;z-index:251677696;mso-width-relative:page;mso-height-relative:page;" filled="f" stroked="t" coordsize="21600,21600" o:gfxdata="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/0AMU1wAAAAkBAAAPAAAAAAAAAAEAIAAAACIAAABkcnMvZG93bnJldi54bWxQ&#10;SwECFAAUAAAACACHTuJAlvedpPgBAADWAwAADgAAAAAAAAABACAAAAAmAQAAZHJzL2Uyb0RvYy54&#10;bWxQSwUGAAAAAAYABgBZAQAAkAUAAAAA&#10;">
                <v:fill on="f" focussize="0,0"/>
                <v:stroke weight="2.25pt" color="#A6A6A6 [209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180340</wp:posOffset>
                </wp:positionV>
                <wp:extent cx="2191385" cy="495300"/>
                <wp:effectExtent l="19050" t="19050" r="19050" b="1905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144" cy="495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办理完成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05pt;margin-top:14.2pt;height:39pt;width:172.55pt;z-index:251679744;v-text-anchor:middle;mso-width-relative:page;mso-height-relative:page;" fillcolor="#FFFFFF [3201]" filled="t" stroked="t" coordsize="21600,21600" o:gfxdata="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B4YIEV2wAAAAoBAAAPAAAAAAAAAAEAIAAAACIA&#10;AABkcnMvZG93bnJldi54bWxQSwECFAAUAAAACACHTuJA3S9+97ECAABhBQAADgAAAAAAAAABACAA&#10;AAAqAQAAZHJzL2Uyb0RvYy54bWxQSwUGAAAAAAYABgBZAQAATQYAAAAA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办理完成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283210</wp:posOffset>
                </wp:positionV>
                <wp:extent cx="0" cy="331470"/>
                <wp:effectExtent l="95250" t="0" r="57150" b="5016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0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65pt;margin-top:22.3pt;height:26.1pt;width:0pt;z-index:251680768;mso-width-relative:page;mso-height-relative:page;" filled="f" stroked="t" coordsize="21600,21600" o:gfxdata="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OFjJNcAAAAJAQAADwAAAAAAAAABACAAAAAiAAAAZHJzL2Rvd25yZXYueG1sUEsBAhQAFAAAAAgA&#10;h07iQDIABA/tAQAAvAMAAA4AAAAAAAAAAQAgAAAAJgEAAGRycy9lMm9Eb2MueG1sUEsFBgAAAAAG&#10;AAYAWQEAAIUFAAAAAA==&#10;">
                <v:fill on="f" focussize="0,0"/>
                <v:stroke weight="2.25pt" color="#A6A6A6 [2092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字魂36号-正文宋楷" w:hAnsi="字魂36号-正文宋楷" w:eastAsia="字魂36号-正文宋楷"/>
          <w:sz w:val="28"/>
        </w:rPr>
      </w:pPr>
      <w:r>
        <w:rPr>
          <w:rFonts w:ascii="字魂36号-正文宋楷" w:hAnsi="字魂36号-正文宋楷" w:eastAsia="字魂36号-正文宋楷"/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207645</wp:posOffset>
                </wp:positionV>
                <wp:extent cx="1986280" cy="477520"/>
                <wp:effectExtent l="19050" t="19050" r="13970" b="17780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477672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2.25pt;margin-top:16.35pt;height:37.6pt;width:156.4pt;z-index:251681792;v-text-anchor:middle;mso-width-relative:page;mso-height-relative:page;" fillcolor="#FFFFFF [3201]" filled="t" stroked="t" coordsize="21600,21600" arcsize="0.166666666666667" o:gfxdata="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FfFiN2QAAAAoBAAAPAAAAAAAAAAEAIAAAACIAAABkcnMvZG93bnJldi54bWxQSwEC&#10;FAAUAAAACACHTuJAdxCU3J4CAAAuBQAADgAAAAAAAAABACAAAAAoAQAAZHJzL2Uyb0RvYy54bWxQ&#10;SwUGAAAAAAYABgBZAQAAOAYAAAAA&#10;">
                <v:fill on="t" focussize="0,0"/>
                <v:stroke weight="3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结束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字魂36号-正文宋楷">
    <w:altName w:val="宋体"/>
    <w:panose1 w:val="000005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ywiaGRpZCI6ImM4ODQ4NGNkYWZiYzA0NzEwYTE5Y2MzYjgyMWRmZGQwIiwidXNlckNvdW50IjoxfQ=="/>
  </w:docVars>
  <w:rsids>
    <w:rsidRoot w:val="053114CF"/>
    <w:rsid w:val="000F6FBC"/>
    <w:rsid w:val="00324518"/>
    <w:rsid w:val="004B7095"/>
    <w:rsid w:val="00857A4D"/>
    <w:rsid w:val="008E3A9B"/>
    <w:rsid w:val="009708E9"/>
    <w:rsid w:val="00A4213F"/>
    <w:rsid w:val="00B21AB4"/>
    <w:rsid w:val="00C946A8"/>
    <w:rsid w:val="00DF7470"/>
    <w:rsid w:val="00E422A7"/>
    <w:rsid w:val="053114CF"/>
    <w:rsid w:val="4BCA170E"/>
    <w:rsid w:val="6121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cerresourceshop\template\20577252\2ee94521-9941-429b-b826-e419d1beca1a\&#24037;&#20316;&#27969;&#31243;&#2227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工作流程图.docx</Template>
  <Pages>1</Pages>
  <Words>5</Words>
  <Characters>5</Characters>
  <Lines>1</Lines>
  <Paragraphs>1</Paragraphs>
  <TotalTime>34</TotalTime>
  <ScaleCrop>false</ScaleCrop>
  <LinksUpToDate>false</LinksUpToDate>
  <CharactersWithSpaces>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2024-01-12T08:37:00Z</dcterms:created>
  <dc:creator>小番茄</dc:creator>
  <cp:lastModifiedBy>。</cp:lastModifiedBy>
  <dcterms:modified xsi:type="dcterms:W3CDTF">2024-01-16T07:25:24Z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TemplateUUID">
    <vt:lpwstr>v1.0_mb_VBpawXi4IlanR1+SZO+YzQ==</vt:lpwstr>
  </property>
  <property fmtid="{D5CDD505-2E9C-101B-9397-08002B2CF9AE}" pid="4" name="ICV">
    <vt:lpwstr>F6D461CB09F14002A5AC9E85D4D19EEB_13</vt:lpwstr>
  </property>
</Properties>
</file>